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41" w:rsidRDefault="005944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VALGINNSTILLING ØSTFOLD &amp; FOLLO BRIDGEKRETS </w:t>
      </w:r>
      <w:r w:rsidRPr="004448C1">
        <w:rPr>
          <w:rFonts w:ascii="Times New Roman" w:hAnsi="Times New Roman" w:cs="Times New Roman"/>
          <w:sz w:val="32"/>
          <w:szCs w:val="32"/>
        </w:rPr>
        <w:t>2017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Kretsstyrets sammensetning 2016:</w:t>
      </w:r>
    </w:p>
    <w:p w:rsidR="00594441" w:rsidRPr="00377DF6" w:rsidRDefault="00594441" w:rsidP="000110B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Finn Leiang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Nesodden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Nestleder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Anne Hjemmen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Spydeberg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Kasserer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Sven Pran, Ski BK, fungert som forretningsfører for regnskapsåret 2016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(velges ny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Johannessen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Hvaler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Einar Knutsen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Didrik Ueland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Føyner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Lars Erik Thomassen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Simon Rasmussen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Ski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Erik Solberg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Valgkomite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Eldbjørg G. Gathe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Ove Gundersen 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Sarpsborg BK (meldt avbud til valgkomiteen)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4441" w:rsidRPr="00377DF6" w:rsidRDefault="0059444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4441" w:rsidRPr="00CE2B19" w:rsidRDefault="00594441" w:rsidP="00CE2B1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vertAlign w:val="subscript"/>
        </w:rPr>
      </w:pPr>
      <w:r w:rsidRPr="00CE2B19">
        <w:rPr>
          <w:rFonts w:ascii="Times New Roman" w:hAnsi="Times New Roman" w:cs="Times New Roman"/>
          <w:b/>
          <w:bCs/>
          <w:sz w:val="44"/>
          <w:szCs w:val="44"/>
          <w:u w:val="single"/>
          <w:vertAlign w:val="subscript"/>
        </w:rPr>
        <w:t>Innstilling til sammensetning av kretsstyre fra 2017</w:t>
      </w:r>
    </w:p>
    <w:p w:rsidR="00594441" w:rsidRPr="00377DF6" w:rsidRDefault="00594441" w:rsidP="00F20A4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Finn Leiang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Nesodden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Nestleder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Anne Hjemmen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Spydeberg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Kasserer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Sven Pran 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Ås BK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(på valg 2018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Føyner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Einar Knutsen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Odd Roger Nielsen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</w:t>
      </w:r>
      <w:r>
        <w:rPr>
          <w:rFonts w:ascii="Times New Roman" w:hAnsi="Times New Roman" w:cs="Times New Roman"/>
          <w:sz w:val="24"/>
          <w:szCs w:val="24"/>
          <w:vertAlign w:val="subscript"/>
        </w:rPr>
        <w:t>amedlem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Jan Johannessen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Fredrikstad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 xml:space="preserve">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Maria Svae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Garder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(på valg 2019)</w:t>
      </w:r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Simon Rasmussen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Ski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  <w:bookmarkStart w:id="0" w:name="_GoBack"/>
      <w:bookmarkEnd w:id="0"/>
    </w:p>
    <w:p w:rsidR="00594441" w:rsidRPr="00377DF6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Erik Solberg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Valgkomite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Eldbjørg G. Gathe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Astrid Thue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Moss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94441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4441" w:rsidRDefault="00594441" w:rsidP="00CE2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VALGINNSTILLING ØSTFOLD &amp; FOLLO BRIDGEKRETS </w:t>
      </w:r>
      <w:r w:rsidRPr="004448C1">
        <w:rPr>
          <w:rFonts w:ascii="Times New Roman" w:hAnsi="Times New Roman" w:cs="Times New Roman"/>
          <w:sz w:val="32"/>
          <w:szCs w:val="32"/>
        </w:rPr>
        <w:t>2017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Kretsstyrets sammensetning 2016:</w:t>
      </w:r>
    </w:p>
    <w:p w:rsidR="00594441" w:rsidRPr="00377DF6" w:rsidRDefault="00594441" w:rsidP="00CE2B1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Finn Leiang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Nesodden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Nestleder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Anne Hjemmen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Spydeberg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Kasserer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Sven Pran, Ski BK, fungert som forretningsfører for regnskapsåret 2016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(velges ny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Johannessen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Hvaler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Einar Knutsen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Didrik Ueland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Føyner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Lars Erik Thomassen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Simon Rasmussen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Ski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Erik Solberg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Valgkomite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Eldbjørg G. Gathe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2017)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Ove Gundersen 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Sarpsborg BK (meldt avbud til valgkomiteen)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4441" w:rsidRPr="00CE2B19" w:rsidRDefault="00594441" w:rsidP="00CE2B1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vertAlign w:val="subscript"/>
        </w:rPr>
      </w:pPr>
      <w:r w:rsidRPr="00CE2B19">
        <w:rPr>
          <w:rFonts w:ascii="Times New Roman" w:hAnsi="Times New Roman" w:cs="Times New Roman"/>
          <w:b/>
          <w:bCs/>
          <w:sz w:val="44"/>
          <w:szCs w:val="44"/>
          <w:u w:val="single"/>
          <w:vertAlign w:val="subscript"/>
        </w:rPr>
        <w:t>Innstilling til sammensetning av kretsstyre fra 2017</w:t>
      </w:r>
    </w:p>
    <w:p w:rsidR="00594441" w:rsidRPr="00377DF6" w:rsidRDefault="00594441" w:rsidP="00CE2B1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Finn Leiang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Nesodden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Nestleder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Anne Hjemmen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Spydeberg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Kasserer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Sven Pran 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Ås BK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(på valg 2018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Jan Føyner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Einar Knutsen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Kolbotn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Styremedlem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Odd Roger Nielsen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</w:t>
      </w:r>
      <w:r>
        <w:rPr>
          <w:rFonts w:ascii="Times New Roman" w:hAnsi="Times New Roman" w:cs="Times New Roman"/>
          <w:sz w:val="24"/>
          <w:szCs w:val="24"/>
          <w:vertAlign w:val="subscript"/>
        </w:rPr>
        <w:t>amedlem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Jan Johannessen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Fredrikstad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 xml:space="preserve">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Varamedlem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Maria Svae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Garder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(på valg 2019)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Simon Rasmussen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Ski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</w:p>
    <w:p w:rsidR="00594441" w:rsidRPr="00377DF6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Vararevisor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Erik Solberg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Tempo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</w:p>
    <w:p w:rsidR="00594441" w:rsidRPr="00A16C62" w:rsidRDefault="00594441" w:rsidP="00CE2B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>Valgkomite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Eldbjørg G. Gathe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Soon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2018)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Astrid Thue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Moss BK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  <w:t>(på valg 2019)</w:t>
      </w:r>
      <w:r w:rsidRPr="00377DF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94441" w:rsidRPr="00A16C62" w:rsidRDefault="00594441" w:rsidP="00F20A4A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594441" w:rsidRPr="00A16C62" w:rsidSect="001A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C1"/>
    <w:rsid w:val="000110B4"/>
    <w:rsid w:val="00065953"/>
    <w:rsid w:val="00070C38"/>
    <w:rsid w:val="001A6F38"/>
    <w:rsid w:val="001F2026"/>
    <w:rsid w:val="00215E48"/>
    <w:rsid w:val="00222A16"/>
    <w:rsid w:val="00377DF6"/>
    <w:rsid w:val="003D5954"/>
    <w:rsid w:val="003D6A4B"/>
    <w:rsid w:val="00411FE1"/>
    <w:rsid w:val="004448C1"/>
    <w:rsid w:val="005572A9"/>
    <w:rsid w:val="00594441"/>
    <w:rsid w:val="006E781C"/>
    <w:rsid w:val="007973F9"/>
    <w:rsid w:val="007A5810"/>
    <w:rsid w:val="007D0ADC"/>
    <w:rsid w:val="007E19CC"/>
    <w:rsid w:val="007F4146"/>
    <w:rsid w:val="00A16C62"/>
    <w:rsid w:val="00BA2AF4"/>
    <w:rsid w:val="00BC2E6E"/>
    <w:rsid w:val="00C67CFA"/>
    <w:rsid w:val="00CE2B19"/>
    <w:rsid w:val="00D0405C"/>
    <w:rsid w:val="00E9201E"/>
    <w:rsid w:val="00F20A4A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467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VALGINNSTILLING ØSTFOLD &amp; FOLLO BRIDGEKRETS 2017</dc:title>
  <dc:subject/>
  <dc:creator>Eldbjørg Gathe</dc:creator>
  <cp:keywords/>
  <dc:description/>
  <cp:lastModifiedBy>Finn</cp:lastModifiedBy>
  <cp:revision>3</cp:revision>
  <cp:lastPrinted>2017-03-28T11:05:00Z</cp:lastPrinted>
  <dcterms:created xsi:type="dcterms:W3CDTF">2017-03-27T18:16:00Z</dcterms:created>
  <dcterms:modified xsi:type="dcterms:W3CDTF">2017-03-28T11:06:00Z</dcterms:modified>
</cp:coreProperties>
</file>